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10" w:tblpY="-206"/>
        <w:tblW w:w="0" w:type="auto"/>
        <w:tblLayout w:type="fixed"/>
        <w:tblLook w:val="0000" w:firstRow="0" w:lastRow="0" w:firstColumn="0" w:lastColumn="0" w:noHBand="0" w:noVBand="0"/>
      </w:tblPr>
      <w:tblGrid>
        <w:gridCol w:w="5396"/>
      </w:tblGrid>
      <w:tr w:rsidR="00D423D7" w:rsidTr="00BE0091">
        <w:trPr>
          <w:cantSplit/>
          <w:trHeight w:val="540"/>
        </w:trPr>
        <w:tc>
          <w:tcPr>
            <w:tcW w:w="5396" w:type="dxa"/>
            <w:shd w:val="clear" w:color="auto" w:fill="auto"/>
          </w:tcPr>
          <w:p w:rsidR="00D423D7" w:rsidRPr="0055538E" w:rsidRDefault="00D423D7" w:rsidP="00BE0091">
            <w:pPr>
              <w:jc w:val="center"/>
              <w:rPr>
                <w:lang w:val="sr-Cyrl-RS"/>
              </w:rPr>
            </w:pPr>
          </w:p>
        </w:tc>
      </w:tr>
      <w:tr w:rsidR="00D423D7" w:rsidRPr="00CD3592" w:rsidTr="00BE0091">
        <w:trPr>
          <w:cantSplit/>
          <w:trHeight w:val="957"/>
        </w:trPr>
        <w:tc>
          <w:tcPr>
            <w:tcW w:w="5396" w:type="dxa"/>
            <w:shd w:val="clear" w:color="auto" w:fill="auto"/>
          </w:tcPr>
          <w:p w:rsidR="00755687" w:rsidRPr="00755687" w:rsidRDefault="00755687" w:rsidP="00BE0091">
            <w:pPr>
              <w:pStyle w:val="Header"/>
              <w:tabs>
                <w:tab w:val="center" w:pos="241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755687">
              <w:rPr>
                <w:rFonts w:ascii="Arial" w:hAnsi="Arial" w:cs="Arial"/>
                <w:sz w:val="22"/>
                <w:lang w:val="sr-Cyrl-CS"/>
              </w:rPr>
              <w:t>Република Србија</w:t>
            </w:r>
          </w:p>
          <w:p w:rsidR="00BE77B7" w:rsidRPr="00BE77B7" w:rsidRDefault="00BE77B7" w:rsidP="00BE0091">
            <w:pPr>
              <w:pStyle w:val="NoSpacing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МИНИСТАРСТВО </w:t>
            </w:r>
            <w:r w:rsidR="00755687" w:rsidRPr="00755687">
              <w:rPr>
                <w:rFonts w:ascii="Arial" w:hAnsi="Arial" w:cs="Arial"/>
                <w:b/>
                <w:bCs/>
                <w:lang w:val="sr-Cyrl-CS"/>
              </w:rPr>
              <w:t>ПРОСВЕТЕ</w:t>
            </w:r>
            <w:r w:rsidRPr="00BE77B7">
              <w:rPr>
                <w:rFonts w:ascii="Arial" w:hAnsi="Arial" w:cs="Arial"/>
                <w:b/>
                <w:bCs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НАУКЕ И ТЕХНОЛОШКОГ РАЗВОЈА</w:t>
            </w:r>
          </w:p>
          <w:p w:rsidR="00755687" w:rsidRDefault="00755687" w:rsidP="00BE0091">
            <w:pPr>
              <w:pStyle w:val="NoSpacing"/>
              <w:jc w:val="center"/>
              <w:rPr>
                <w:rFonts w:ascii="Arial" w:hAnsi="Arial" w:cs="Arial"/>
                <w:lang w:val="sr-Cyrl-CS"/>
              </w:rPr>
            </w:pPr>
            <w:r w:rsidRPr="00755687">
              <w:rPr>
                <w:rFonts w:ascii="Arial" w:hAnsi="Arial" w:cs="Arial"/>
                <w:lang w:val="sr-Cyrl-CS"/>
              </w:rPr>
              <w:t>Б е о г р а д</w:t>
            </w:r>
          </w:p>
          <w:p w:rsidR="00964DB3" w:rsidRPr="00BE77B7" w:rsidRDefault="00964DB3" w:rsidP="00BE0091">
            <w:pPr>
              <w:pStyle w:val="NoSpacing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CD3592" w:rsidRPr="00964DB3" w:rsidRDefault="00CD3592" w:rsidP="00BE0091">
            <w:pPr>
              <w:jc w:val="center"/>
              <w:rPr>
                <w:b/>
                <w:i/>
                <w:lang w:val="sr-Cyrl-CS"/>
              </w:rPr>
            </w:pPr>
            <w:r w:rsidRPr="00964DB3">
              <w:rPr>
                <w:b/>
                <w:i/>
                <w:lang w:val="sr-Cyrl-CS"/>
              </w:rPr>
              <w:t>Амбасада Републик</w:t>
            </w:r>
            <w:r w:rsidRPr="00964DB3">
              <w:rPr>
                <w:b/>
                <w:i/>
                <w:lang w:val="de-CH"/>
              </w:rPr>
              <w:t>e</w:t>
            </w:r>
            <w:r w:rsidRPr="00964DB3">
              <w:rPr>
                <w:b/>
                <w:i/>
                <w:lang w:val="sr-Cyrl-CS"/>
              </w:rPr>
              <w:t xml:space="preserve"> Србиј</w:t>
            </w:r>
            <w:r w:rsidRPr="00964DB3">
              <w:rPr>
                <w:b/>
                <w:i/>
                <w:lang w:val="de-CH"/>
              </w:rPr>
              <w:t>e</w:t>
            </w:r>
          </w:p>
          <w:p w:rsidR="00D423D7" w:rsidRPr="00BE0091" w:rsidRDefault="00964DB3" w:rsidP="00BE0091">
            <w:pPr>
              <w:jc w:val="center"/>
              <w:rPr>
                <w:i/>
              </w:rPr>
            </w:pPr>
            <w:r w:rsidRPr="00964DB3">
              <w:rPr>
                <w:b/>
                <w:i/>
                <w:lang w:val="sr-Cyrl-RS"/>
              </w:rPr>
              <w:t xml:space="preserve">           </w:t>
            </w:r>
            <w:r>
              <w:rPr>
                <w:b/>
                <w:i/>
                <w:lang w:val="sr-Cyrl-RS"/>
              </w:rPr>
              <w:t xml:space="preserve"> </w:t>
            </w:r>
            <w:r w:rsidRPr="00964DB3">
              <w:rPr>
                <w:b/>
                <w:i/>
                <w:lang w:val="sr-Cyrl-RS"/>
              </w:rPr>
              <w:t xml:space="preserve">Љубљана </w:t>
            </w:r>
            <w:r w:rsidR="00BE0091" w:rsidRPr="00964DB3">
              <w:rPr>
                <w:i/>
              </w:rPr>
              <w:t>_______________________</w:t>
            </w:r>
          </w:p>
        </w:tc>
      </w:tr>
    </w:tbl>
    <w:p w:rsidR="00B868BE" w:rsidRPr="00CD3592" w:rsidRDefault="0055538E" w:rsidP="00B868BE">
      <w:pPr>
        <w:jc w:val="right"/>
        <w:rPr>
          <w:sz w:val="20"/>
          <w:lang w:val="de-DE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E76897" wp14:editId="1CA44BC3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2857500" cy="952500"/>
                <wp:effectExtent l="0" t="0" r="19050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B3" w:rsidRDefault="008C0BB3" w:rsidP="008C0B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540"/>
                              <w:jc w:val="right"/>
                              <w:rPr>
                                <w:i/>
                                <w:sz w:val="20"/>
                                <w:lang w:val="sr-Cyrl-CS"/>
                              </w:rPr>
                            </w:pPr>
                            <w:r w:rsidRPr="008C0BB3">
                              <w:rPr>
                                <w:i/>
                                <w:sz w:val="20"/>
                                <w:lang w:val="sr-Cyrl-CS"/>
                              </w:rPr>
                              <w:t>Евиденциони број:_______</w:t>
                            </w: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____</w:t>
                            </w:r>
                          </w:p>
                          <w:p w:rsidR="008C0BB3" w:rsidRPr="008C0BB3" w:rsidRDefault="008C0BB3" w:rsidP="008C0B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num" w:pos="540"/>
                              </w:tabs>
                              <w:ind w:hanging="540"/>
                              <w:jc w:val="right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Разред:_____________</w:t>
                            </w:r>
                          </w:p>
                          <w:p w:rsidR="008C0BB3" w:rsidRPr="008C0BB3" w:rsidRDefault="00657CC4" w:rsidP="008C0B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54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Место:__________</w:t>
                            </w:r>
                            <w:r w:rsidR="008C0BB3">
                              <w:rPr>
                                <w:i/>
                                <w:sz w:val="20"/>
                                <w:lang w:val="sr-Cyrl-CS"/>
                              </w:rPr>
                              <w:t>__________________</w:t>
                            </w:r>
                          </w:p>
                          <w:p w:rsidR="008C0BB3" w:rsidRPr="00755687" w:rsidRDefault="008C0BB3" w:rsidP="008C0B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54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Наставник</w:t>
                            </w:r>
                            <w:r w:rsidRPr="003077A0">
                              <w:rPr>
                                <w:b/>
                                <w:i/>
                                <w:sz w:val="20"/>
                                <w:lang w:val="sr-Cyrl-CS"/>
                              </w:rPr>
                              <w:t>:</w:t>
                            </w:r>
                            <w:r w:rsidR="00657CC4" w:rsidRPr="00792682">
                              <w:rPr>
                                <w:b/>
                                <w:i/>
                                <w:sz w:val="20"/>
                                <w:lang w:val="sr-Cyrl-CS"/>
                              </w:rPr>
                              <w:t>__________________</w:t>
                            </w:r>
                            <w:r w:rsidR="00657CC4" w:rsidRPr="00792682">
                              <w:rPr>
                                <w:bCs/>
                                <w:i/>
                                <w:sz w:val="20"/>
                                <w:lang w:val="sr-Cyrl-CS"/>
                              </w:rPr>
                              <w:t>_____</w:t>
                            </w:r>
                          </w:p>
                          <w:p w:rsidR="00755687" w:rsidRPr="00792682" w:rsidRDefault="00755687" w:rsidP="006C7BDE">
                            <w:pPr>
                              <w:ind w:left="180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792682">
                              <w:rPr>
                                <w:b/>
                                <w:i/>
                                <w:iCs/>
                                <w:sz w:val="20"/>
                                <w:u w:val="single"/>
                                <w:lang w:val="sr-Cyrl-CS"/>
                              </w:rPr>
                              <w:t>( попуњава наставник)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E76897" id="Rectangle 19" o:spid="_x0000_s1026" style="position:absolute;left:0;text-align:left;margin-left:245.25pt;margin-top:0;width:225pt;height: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">
                <v:textbox>
                  <w:txbxContent>
                    <w:p w:rsidR="008C0BB3" w:rsidRDefault="008C0BB3" w:rsidP="008C0BB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hanging="540"/>
                        <w:jc w:val="right"/>
                        <w:rPr>
                          <w:i/>
                          <w:sz w:val="20"/>
                          <w:lang w:val="sr-Cyrl-CS"/>
                        </w:rPr>
                      </w:pPr>
                      <w:r w:rsidRPr="008C0BB3">
                        <w:rPr>
                          <w:i/>
                          <w:sz w:val="20"/>
                          <w:lang w:val="sr-Cyrl-CS"/>
                        </w:rPr>
                        <w:t>Евиденциони број:_______</w:t>
                      </w:r>
                      <w:r>
                        <w:rPr>
                          <w:i/>
                          <w:sz w:val="20"/>
                          <w:lang w:val="sr-Cyrl-CS"/>
                        </w:rPr>
                        <w:t>____</w:t>
                      </w:r>
                    </w:p>
                    <w:p w:rsidR="008C0BB3" w:rsidRPr="008C0BB3" w:rsidRDefault="008C0BB3" w:rsidP="008C0BB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num" w:pos="540"/>
                        </w:tabs>
                        <w:ind w:hanging="540"/>
                        <w:jc w:val="right"/>
                        <w:rPr>
                          <w:lang w:val="sr-Cyrl-CS"/>
                        </w:rPr>
                      </w:pPr>
                      <w:r>
                        <w:rPr>
                          <w:i/>
                          <w:sz w:val="20"/>
                          <w:lang w:val="sr-Cyrl-CS"/>
                        </w:rPr>
                        <w:t>Разред:_____________</w:t>
                      </w:r>
                    </w:p>
                    <w:p w:rsidR="008C0BB3" w:rsidRPr="008C0BB3" w:rsidRDefault="00657CC4" w:rsidP="008C0BB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hanging="540"/>
                        <w:rPr>
                          <w:lang w:val="sr-Cyrl-CS"/>
                        </w:rPr>
                      </w:pPr>
                      <w:r>
                        <w:rPr>
                          <w:i/>
                          <w:sz w:val="20"/>
                          <w:lang w:val="sr-Cyrl-CS"/>
                        </w:rPr>
                        <w:t>Место:__________</w:t>
                      </w:r>
                      <w:r w:rsidR="008C0BB3">
                        <w:rPr>
                          <w:i/>
                          <w:sz w:val="20"/>
                          <w:lang w:val="sr-Cyrl-CS"/>
                        </w:rPr>
                        <w:t>__________________</w:t>
                      </w:r>
                    </w:p>
                    <w:p w:rsidR="008C0BB3" w:rsidRPr="00755687" w:rsidRDefault="008C0BB3" w:rsidP="008C0BB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hanging="540"/>
                        <w:rPr>
                          <w:lang w:val="sr-Cyrl-CS"/>
                        </w:rPr>
                      </w:pPr>
                      <w:r>
                        <w:rPr>
                          <w:i/>
                          <w:sz w:val="20"/>
                          <w:lang w:val="sr-Cyrl-CS"/>
                        </w:rPr>
                        <w:t>Наставник</w:t>
                      </w:r>
                      <w:r w:rsidRPr="003077A0">
                        <w:rPr>
                          <w:b/>
                          <w:i/>
                          <w:sz w:val="20"/>
                          <w:lang w:val="sr-Cyrl-CS"/>
                        </w:rPr>
                        <w:t>:</w:t>
                      </w:r>
                      <w:r w:rsidR="00657CC4" w:rsidRPr="00792682">
                        <w:rPr>
                          <w:b/>
                          <w:i/>
                          <w:sz w:val="20"/>
                          <w:lang w:val="sr-Cyrl-CS"/>
                        </w:rPr>
                        <w:t>__________________</w:t>
                      </w:r>
                      <w:r w:rsidR="00657CC4" w:rsidRPr="00792682">
                        <w:rPr>
                          <w:bCs/>
                          <w:i/>
                          <w:sz w:val="20"/>
                          <w:lang w:val="sr-Cyrl-CS"/>
                        </w:rPr>
                        <w:t>_____</w:t>
                      </w:r>
                    </w:p>
                    <w:p w:rsidR="00755687" w:rsidRPr="00792682" w:rsidRDefault="00755687" w:rsidP="006C7BDE">
                      <w:pPr>
                        <w:ind w:left="180"/>
                        <w:jc w:val="center"/>
                        <w:rPr>
                          <w:b/>
                          <w:lang w:val="sr-Cyrl-CS"/>
                        </w:rPr>
                      </w:pPr>
                      <w:r w:rsidRPr="00792682">
                        <w:rPr>
                          <w:b/>
                          <w:i/>
                          <w:iCs/>
                          <w:sz w:val="20"/>
                          <w:u w:val="single"/>
                          <w:lang w:val="sr-Cyrl-CS"/>
                        </w:rPr>
                        <w:t>( попуњава наставник)</w:t>
                      </w:r>
                    </w:p>
                  </w:txbxContent>
                </v:textbox>
              </v:rect>
            </w:pict>
          </mc:Fallback>
        </mc:AlternateContent>
      </w:r>
      <w:r w:rsidR="00830109">
        <w:rPr>
          <w:i/>
          <w:noProof/>
          <w:sz w:val="20"/>
        </w:rPr>
        <w:drawing>
          <wp:anchor distT="0" distB="0" distL="114300" distR="114300" simplePos="0" relativeHeight="251650560" behindDoc="0" locked="0" layoutInCell="1" allowOverlap="1" wp14:anchorId="40A8DA80" wp14:editId="28D32EF4">
            <wp:simplePos x="0" y="0"/>
            <wp:positionH relativeFrom="column">
              <wp:posOffset>-2319020</wp:posOffset>
            </wp:positionH>
            <wp:positionV relativeFrom="paragraph">
              <wp:posOffset>-800100</wp:posOffset>
            </wp:positionV>
            <wp:extent cx="733425" cy="914400"/>
            <wp:effectExtent l="19050" t="0" r="952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9" r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8BE" w:rsidRPr="00CD3592" w:rsidRDefault="00B868BE" w:rsidP="00B868BE">
      <w:pPr>
        <w:jc w:val="right"/>
        <w:rPr>
          <w:sz w:val="20"/>
          <w:lang w:val="de-DE"/>
        </w:rPr>
      </w:pPr>
    </w:p>
    <w:p w:rsidR="00B868BE" w:rsidRPr="00CD3592" w:rsidRDefault="00B868BE" w:rsidP="00B868BE">
      <w:pPr>
        <w:jc w:val="right"/>
        <w:rPr>
          <w:sz w:val="20"/>
          <w:lang w:val="de-DE"/>
        </w:rPr>
      </w:pPr>
    </w:p>
    <w:p w:rsidR="00755687" w:rsidRPr="00F77BE4" w:rsidRDefault="00755687" w:rsidP="00F77BE4">
      <w:pPr>
        <w:rPr>
          <w:i/>
          <w:iCs/>
          <w:sz w:val="20"/>
          <w:u w:val="single"/>
          <w:lang w:val="sr-Cyrl-CS"/>
        </w:rPr>
      </w:pPr>
    </w:p>
    <w:p w:rsidR="00F77BE4" w:rsidRDefault="00F77BE4" w:rsidP="00B868BE">
      <w:pPr>
        <w:jc w:val="center"/>
        <w:rPr>
          <w:b/>
          <w:sz w:val="28"/>
          <w:szCs w:val="28"/>
          <w:lang w:val="ru-RU"/>
        </w:rPr>
      </w:pPr>
    </w:p>
    <w:p w:rsidR="00F77BE4" w:rsidRDefault="00F77BE4" w:rsidP="00B868BE">
      <w:pPr>
        <w:jc w:val="center"/>
        <w:rPr>
          <w:b/>
          <w:sz w:val="28"/>
          <w:szCs w:val="28"/>
          <w:lang w:val="ru-RU"/>
        </w:rPr>
      </w:pPr>
    </w:p>
    <w:p w:rsidR="00F77BE4" w:rsidRDefault="00F77BE4" w:rsidP="00B868BE">
      <w:pPr>
        <w:jc w:val="center"/>
        <w:rPr>
          <w:b/>
          <w:sz w:val="28"/>
          <w:szCs w:val="28"/>
          <w:lang w:val="ru-RU"/>
        </w:rPr>
      </w:pPr>
    </w:p>
    <w:p w:rsidR="00BE77B7" w:rsidRDefault="00BE77B7" w:rsidP="00B868BE">
      <w:pPr>
        <w:jc w:val="center"/>
        <w:rPr>
          <w:b/>
          <w:sz w:val="28"/>
          <w:szCs w:val="28"/>
          <w:lang w:val="ru-RU"/>
        </w:rPr>
      </w:pPr>
    </w:p>
    <w:p w:rsidR="00BE0091" w:rsidRDefault="00BE0091" w:rsidP="00BE0091">
      <w:pPr>
        <w:rPr>
          <w:b/>
          <w:sz w:val="28"/>
          <w:szCs w:val="28"/>
          <w:lang w:val="ru-RU"/>
        </w:rPr>
      </w:pPr>
    </w:p>
    <w:p w:rsidR="00D423D7" w:rsidRPr="00D423D7" w:rsidRDefault="00D423D7" w:rsidP="00BE0091">
      <w:pPr>
        <w:rPr>
          <w:b/>
          <w:sz w:val="28"/>
          <w:szCs w:val="28"/>
          <w:lang w:val="ru-RU"/>
        </w:rPr>
      </w:pPr>
      <w:r w:rsidRPr="00D423D7">
        <w:rPr>
          <w:b/>
          <w:sz w:val="28"/>
          <w:szCs w:val="28"/>
          <w:lang w:val="ru-RU"/>
        </w:rPr>
        <w:t>П Р И Ј А В А</w:t>
      </w:r>
    </w:p>
    <w:p w:rsidR="00D423D7" w:rsidRPr="00D423D7" w:rsidRDefault="00D423D7" w:rsidP="00BE0091">
      <w:pPr>
        <w:ind w:left="720"/>
        <w:jc w:val="center"/>
        <w:rPr>
          <w:b/>
          <w:lang w:val="ru-RU"/>
        </w:rPr>
      </w:pPr>
      <w:r w:rsidRPr="00D423D7">
        <w:rPr>
          <w:b/>
          <w:lang w:val="ru-RU"/>
        </w:rPr>
        <w:t>ЗА УПИС УЧЕНИКА</w:t>
      </w:r>
    </w:p>
    <w:p w:rsidR="00D423D7" w:rsidRDefault="00D423D7" w:rsidP="00BE0091">
      <w:pPr>
        <w:ind w:left="720"/>
        <w:jc w:val="center"/>
        <w:rPr>
          <w:b/>
          <w:lang w:val="ru-RU"/>
        </w:rPr>
      </w:pPr>
      <w:r w:rsidRPr="00D423D7">
        <w:rPr>
          <w:b/>
          <w:lang w:val="ru-RU"/>
        </w:rPr>
        <w:t>У ДОПУНСКУ НАСТАВУ НА СРПСКОМ ЈЕЗИКУ</w:t>
      </w:r>
    </w:p>
    <w:p w:rsidR="00792682" w:rsidRPr="008F6D8F" w:rsidRDefault="00327D25" w:rsidP="00BE0091">
      <w:pPr>
        <w:ind w:left="720"/>
        <w:jc w:val="center"/>
        <w:rPr>
          <w:b/>
          <w:lang w:val="sr-Cyrl-CS"/>
        </w:rPr>
      </w:pPr>
      <w:r>
        <w:rPr>
          <w:b/>
          <w:lang w:val="ru-RU"/>
        </w:rPr>
        <w:t>У ШКОЛСКОЈ 20</w:t>
      </w:r>
      <w:r w:rsidR="00BE77B7">
        <w:rPr>
          <w:b/>
          <w:lang w:val="de-CH"/>
        </w:rPr>
        <w:t>1</w:t>
      </w:r>
      <w:r w:rsidR="0055538E">
        <w:rPr>
          <w:b/>
        </w:rPr>
        <w:t>9</w:t>
      </w:r>
      <w:r w:rsidR="0055538E">
        <w:rPr>
          <w:b/>
          <w:lang w:val="ru-RU"/>
        </w:rPr>
        <w:t>/2020</w:t>
      </w:r>
      <w:r w:rsidR="00EB316E">
        <w:rPr>
          <w:b/>
          <w:lang w:val="ru-RU"/>
        </w:rPr>
        <w:t>. ГОДИНИ</w:t>
      </w:r>
    </w:p>
    <w:tbl>
      <w:tblPr>
        <w:tblpPr w:leftFromText="141" w:rightFromText="141" w:vertAnchor="text" w:horzAnchor="margin" w:tblpXSpec="center" w:tblpY="1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888"/>
        <w:gridCol w:w="2970"/>
        <w:gridCol w:w="2880"/>
      </w:tblGrid>
      <w:tr w:rsidR="00BE77B7" w:rsidRPr="005D42CC" w:rsidTr="006C7BDE">
        <w:trPr>
          <w:trHeight w:val="157"/>
        </w:trPr>
        <w:tc>
          <w:tcPr>
            <w:tcW w:w="550" w:type="dxa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 w:rsidRPr="005D42CC">
              <w:rPr>
                <w:lang w:val="ru-RU"/>
              </w:rPr>
              <w:t>1.</w:t>
            </w:r>
          </w:p>
        </w:tc>
        <w:tc>
          <w:tcPr>
            <w:tcW w:w="2888" w:type="dxa"/>
          </w:tcPr>
          <w:p w:rsidR="00BE77B7" w:rsidRPr="005D42CC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5D42CC">
              <w:rPr>
                <w:b/>
                <w:sz w:val="22"/>
                <w:szCs w:val="22"/>
                <w:lang w:val="ru-RU"/>
              </w:rPr>
              <w:t>Презиме и име ученика</w:t>
            </w:r>
          </w:p>
        </w:tc>
        <w:tc>
          <w:tcPr>
            <w:tcW w:w="5850" w:type="dxa"/>
            <w:gridSpan w:val="2"/>
          </w:tcPr>
          <w:p w:rsidR="00BE77B7" w:rsidRPr="005D42CC" w:rsidRDefault="00BE77B7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BE77B7" w:rsidRPr="005D42CC" w:rsidTr="006C7BDE">
        <w:trPr>
          <w:trHeight w:val="163"/>
        </w:trPr>
        <w:tc>
          <w:tcPr>
            <w:tcW w:w="550" w:type="dxa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 w:rsidRPr="005D42CC">
              <w:rPr>
                <w:lang w:val="ru-RU"/>
              </w:rPr>
              <w:t>2.</w:t>
            </w:r>
          </w:p>
        </w:tc>
        <w:tc>
          <w:tcPr>
            <w:tcW w:w="2888" w:type="dxa"/>
          </w:tcPr>
          <w:p w:rsidR="00BE77B7" w:rsidRPr="005D42CC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5D42CC">
              <w:rPr>
                <w:b/>
                <w:sz w:val="22"/>
                <w:szCs w:val="22"/>
                <w:lang w:val="ru-RU"/>
              </w:rPr>
              <w:t>Место и датум рођења</w:t>
            </w:r>
          </w:p>
        </w:tc>
        <w:tc>
          <w:tcPr>
            <w:tcW w:w="5850" w:type="dxa"/>
            <w:gridSpan w:val="2"/>
          </w:tcPr>
          <w:p w:rsidR="00BE77B7" w:rsidRPr="005D42CC" w:rsidRDefault="00BE77B7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BE77B7" w:rsidRPr="0071149F" w:rsidTr="006C7BDE">
        <w:trPr>
          <w:trHeight w:val="215"/>
        </w:trPr>
        <w:tc>
          <w:tcPr>
            <w:tcW w:w="550" w:type="dxa"/>
          </w:tcPr>
          <w:p w:rsidR="00BE77B7" w:rsidRPr="00F77BE4" w:rsidRDefault="00BE77B7" w:rsidP="00BE77B7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3.</w:t>
            </w:r>
          </w:p>
        </w:tc>
        <w:tc>
          <w:tcPr>
            <w:tcW w:w="2888" w:type="dxa"/>
          </w:tcPr>
          <w:p w:rsidR="00BE77B7" w:rsidRPr="00792682" w:rsidRDefault="00BE77B7" w:rsidP="006C7BD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de-CH"/>
              </w:rPr>
              <w:t>J</w:t>
            </w:r>
            <w:r>
              <w:rPr>
                <w:b/>
                <w:sz w:val="22"/>
                <w:szCs w:val="22"/>
                <w:lang w:val="sr-Cyrl-CS"/>
              </w:rPr>
              <w:t>единствени матични бр. ЈМБГ</w:t>
            </w:r>
            <w:r>
              <w:rPr>
                <w:b/>
                <w:sz w:val="22"/>
                <w:szCs w:val="22"/>
                <w:lang w:val="de-CH"/>
              </w:rPr>
              <w:t>(</w:t>
            </w:r>
            <w:r>
              <w:rPr>
                <w:b/>
                <w:sz w:val="22"/>
                <w:szCs w:val="22"/>
                <w:lang w:val="sr-Cyrl-CS"/>
              </w:rPr>
              <w:t>из пасоша)</w:t>
            </w:r>
          </w:p>
        </w:tc>
        <w:tc>
          <w:tcPr>
            <w:tcW w:w="5850" w:type="dxa"/>
            <w:gridSpan w:val="2"/>
          </w:tcPr>
          <w:p w:rsidR="00BE77B7" w:rsidRPr="005D42CC" w:rsidRDefault="009F06C6" w:rsidP="00BE77B7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5AB8BA7" id="Rectangle 45" o:spid="_x0000_s1026" style="position:absolute;margin-left:161.4pt;margin-top:6.05pt;width:12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oL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C75E78A" id="Rectangle 44" o:spid="_x0000_s1026" style="position:absolute;margin-left:148.65pt;margin-top:6.05pt;width:12.7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gFHw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921FC91" id="Rectangle 43" o:spid="_x0000_s1026" style="position:absolute;margin-left:135.9pt;margin-top:6.05pt;width:12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RT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33CD94" id="Rectangle 42" o:spid="_x0000_s1026" style="position:absolute;margin-left:123.15pt;margin-top:6.05pt;width:12.7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ZdHg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EDF8295" id="Rectangle 41" o:spid="_x0000_s1026" style="position:absolute;margin-left:110.4pt;margin-top:6.05pt;width:12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sGHQ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CEB5EDB" id="Rectangle 40" o:spid="_x0000_s1026" style="position:absolute;margin-left:97.65pt;margin-top:6.05pt;width:12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317A3AA" id="Rectangle 39" o:spid="_x0000_s1026" style="position:absolute;margin-left:84.9pt;margin-top:6.05pt;width:12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oMHw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E73E0B7" id="Rectangle 38" o:spid="_x0000_s1026" style="position:absolute;margin-left:72.15pt;margin-top:6.05pt;width:12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gCHgIAADw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67CFE2" id="Rectangle 37" o:spid="_x0000_s1026" style="position:absolute;margin-left:59.4pt;margin-top:6.05pt;width:12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DeHg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F33DBA" id="Rectangle 36" o:spid="_x0000_s1026" style="position:absolute;margin-left:46.65pt;margin-top:6.05pt;width:12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LQHg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C4FDE8B" id="Rectangle 35" o:spid="_x0000_s1026" style="position:absolute;margin-left:33.9pt;margin-top:6.05pt;width:12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a8Hw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5640BE6" id="Rectangle 34" o:spid="_x0000_s1026" style="position:absolute;margin-left:21.15pt;margin-top:6.05pt;width:12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SyHg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76835</wp:posOffset>
                      </wp:positionV>
                      <wp:extent cx="161925" cy="190500"/>
                      <wp:effectExtent l="0" t="0" r="9525" b="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F4E499C" id="Rectangle 33" o:spid="_x0000_s1026" style="position:absolute;margin-left:8.4pt;margin-top:6.05pt;width:12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jkHwIAADw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BE77B7" w:rsidRPr="005D42CC" w:rsidTr="006C7BDE">
        <w:trPr>
          <w:trHeight w:val="215"/>
        </w:trPr>
        <w:tc>
          <w:tcPr>
            <w:tcW w:w="550" w:type="dxa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>
              <w:rPr>
                <w:lang w:val="de-CH"/>
              </w:rPr>
              <w:t>4</w:t>
            </w:r>
            <w:r w:rsidRPr="005D42CC">
              <w:rPr>
                <w:lang w:val="ru-RU"/>
              </w:rPr>
              <w:t>.</w:t>
            </w:r>
          </w:p>
        </w:tc>
        <w:tc>
          <w:tcPr>
            <w:tcW w:w="2888" w:type="dxa"/>
          </w:tcPr>
          <w:p w:rsidR="00BE77B7" w:rsidRPr="008F6D8F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8F6D8F">
              <w:rPr>
                <w:b/>
                <w:sz w:val="22"/>
                <w:szCs w:val="22"/>
                <w:lang w:val="ru-RU"/>
              </w:rPr>
              <w:t>Разред у редовној школи</w:t>
            </w:r>
          </w:p>
        </w:tc>
        <w:tc>
          <w:tcPr>
            <w:tcW w:w="5850" w:type="dxa"/>
            <w:gridSpan w:val="2"/>
          </w:tcPr>
          <w:p w:rsidR="00BE77B7" w:rsidRPr="005D42CC" w:rsidRDefault="00BE77B7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BE77B7" w:rsidRPr="0071149F" w:rsidTr="006C7BDE">
        <w:trPr>
          <w:trHeight w:val="483"/>
        </w:trPr>
        <w:tc>
          <w:tcPr>
            <w:tcW w:w="550" w:type="dxa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>
              <w:rPr>
                <w:lang w:val="de-CH"/>
              </w:rPr>
              <w:t>5</w:t>
            </w:r>
            <w:r w:rsidRPr="005D42CC">
              <w:rPr>
                <w:lang w:val="ru-RU"/>
              </w:rPr>
              <w:t>.</w:t>
            </w:r>
          </w:p>
        </w:tc>
        <w:tc>
          <w:tcPr>
            <w:tcW w:w="2888" w:type="dxa"/>
          </w:tcPr>
          <w:p w:rsidR="00BE77B7" w:rsidRPr="006C7BDE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5D42CC">
              <w:rPr>
                <w:b/>
                <w:sz w:val="22"/>
                <w:szCs w:val="22"/>
                <w:lang w:val="ru-RU"/>
              </w:rPr>
              <w:t>Назив и адреса редовне школе коју ученик</w:t>
            </w:r>
            <w:r w:rsidR="0071149F">
              <w:rPr>
                <w:b/>
                <w:sz w:val="22"/>
                <w:szCs w:val="22"/>
                <w:lang w:val="ru-RU"/>
              </w:rPr>
              <w:t>/ца</w:t>
            </w:r>
            <w:r w:rsidRPr="005D42CC">
              <w:rPr>
                <w:b/>
                <w:sz w:val="22"/>
                <w:szCs w:val="22"/>
                <w:lang w:val="ru-RU"/>
              </w:rPr>
              <w:t xml:space="preserve"> похађа</w:t>
            </w:r>
          </w:p>
        </w:tc>
        <w:tc>
          <w:tcPr>
            <w:tcW w:w="5850" w:type="dxa"/>
            <w:gridSpan w:val="2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</w:p>
          <w:p w:rsidR="00BE77B7" w:rsidRPr="005D42CC" w:rsidRDefault="00BE77B7" w:rsidP="00BE77B7">
            <w:pPr>
              <w:jc w:val="both"/>
              <w:rPr>
                <w:lang w:val="ru-RU"/>
              </w:rPr>
            </w:pPr>
          </w:p>
          <w:p w:rsidR="00BE77B7" w:rsidRPr="005D42CC" w:rsidRDefault="00BE77B7" w:rsidP="00BE77B7">
            <w:pPr>
              <w:jc w:val="both"/>
              <w:rPr>
                <w:lang w:val="ru-RU"/>
              </w:rPr>
            </w:pPr>
          </w:p>
        </w:tc>
      </w:tr>
      <w:tr w:rsidR="00BE77B7" w:rsidRPr="005D42CC" w:rsidTr="006C7BDE">
        <w:trPr>
          <w:trHeight w:val="548"/>
        </w:trPr>
        <w:tc>
          <w:tcPr>
            <w:tcW w:w="550" w:type="dxa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>
              <w:rPr>
                <w:lang w:val="de-CH"/>
              </w:rPr>
              <w:t>6</w:t>
            </w:r>
            <w:r w:rsidRPr="005D42CC">
              <w:rPr>
                <w:lang w:val="ru-RU"/>
              </w:rPr>
              <w:t>.</w:t>
            </w:r>
          </w:p>
        </w:tc>
        <w:tc>
          <w:tcPr>
            <w:tcW w:w="2888" w:type="dxa"/>
          </w:tcPr>
          <w:p w:rsidR="00BE77B7" w:rsidRPr="005D42CC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5D42CC">
              <w:rPr>
                <w:b/>
                <w:sz w:val="22"/>
                <w:szCs w:val="22"/>
                <w:lang w:val="ru-RU"/>
              </w:rPr>
              <w:t>Ученик</w:t>
            </w:r>
            <w:r w:rsidR="0071149F">
              <w:rPr>
                <w:b/>
                <w:sz w:val="22"/>
                <w:szCs w:val="22"/>
                <w:lang w:val="ru-RU"/>
              </w:rPr>
              <w:t>/ца</w:t>
            </w:r>
            <w:r w:rsidRPr="005D42CC">
              <w:rPr>
                <w:b/>
                <w:sz w:val="22"/>
                <w:szCs w:val="22"/>
                <w:lang w:val="ru-RU"/>
              </w:rPr>
              <w:t xml:space="preserve"> је прошле године похађао</w:t>
            </w:r>
            <w:r w:rsidR="0071149F">
              <w:rPr>
                <w:b/>
                <w:sz w:val="22"/>
                <w:szCs w:val="22"/>
                <w:lang w:val="ru-RU"/>
              </w:rPr>
              <w:t>/ла наставу на српском језику</w:t>
            </w:r>
          </w:p>
          <w:p w:rsidR="00BE77B7" w:rsidRPr="005D42CC" w:rsidRDefault="00BE77B7" w:rsidP="006C7BDE">
            <w:pPr>
              <w:rPr>
                <w:sz w:val="20"/>
                <w:lang w:val="ru-RU"/>
              </w:rPr>
            </w:pPr>
            <w:r w:rsidRPr="005D42CC">
              <w:rPr>
                <w:sz w:val="20"/>
                <w:lang w:val="ru-RU"/>
              </w:rPr>
              <w:t>(заокружити одговарајуће)</w:t>
            </w:r>
          </w:p>
        </w:tc>
        <w:tc>
          <w:tcPr>
            <w:tcW w:w="2970" w:type="dxa"/>
          </w:tcPr>
          <w:p w:rsidR="00BE77B7" w:rsidRPr="005D42CC" w:rsidRDefault="00BE77B7" w:rsidP="00BE77B7">
            <w:pPr>
              <w:jc w:val="center"/>
              <w:rPr>
                <w:lang w:val="ru-RU"/>
              </w:rPr>
            </w:pPr>
          </w:p>
          <w:p w:rsidR="00BE77B7" w:rsidRPr="005D42CC" w:rsidRDefault="00BE77B7" w:rsidP="00BE77B7">
            <w:pPr>
              <w:jc w:val="center"/>
              <w:rPr>
                <w:b/>
                <w:lang w:val="ru-RU"/>
              </w:rPr>
            </w:pPr>
            <w:r w:rsidRPr="005D42CC">
              <w:rPr>
                <w:b/>
                <w:lang w:val="ru-RU"/>
              </w:rPr>
              <w:t>да</w:t>
            </w:r>
          </w:p>
          <w:p w:rsidR="00BE77B7" w:rsidRPr="005D42CC" w:rsidRDefault="00BE77B7" w:rsidP="00BE77B7">
            <w:pPr>
              <w:rPr>
                <w:sz w:val="18"/>
                <w:szCs w:val="18"/>
                <w:lang w:val="ru-RU"/>
              </w:rPr>
            </w:pPr>
          </w:p>
          <w:p w:rsidR="00BE77B7" w:rsidRPr="006C7BDE" w:rsidRDefault="00BE77B7" w:rsidP="006C7BDE">
            <w:pPr>
              <w:jc w:val="center"/>
              <w:rPr>
                <w:lang w:val="ru-RU"/>
              </w:rPr>
            </w:pPr>
            <w:r w:rsidRPr="005D42CC">
              <w:rPr>
                <w:lang w:val="ru-RU"/>
              </w:rPr>
              <w:t>и завршио _____ разред</w:t>
            </w:r>
            <w:r w:rsidR="006C7BDE" w:rsidRPr="005D42CC">
              <w:rPr>
                <w:sz w:val="20"/>
                <w:lang w:val="ru-RU"/>
              </w:rPr>
              <w:t>(који)</w:t>
            </w:r>
          </w:p>
        </w:tc>
        <w:tc>
          <w:tcPr>
            <w:tcW w:w="2880" w:type="dxa"/>
          </w:tcPr>
          <w:p w:rsidR="00BE77B7" w:rsidRPr="005D42CC" w:rsidRDefault="00BE77B7" w:rsidP="00BE77B7">
            <w:pPr>
              <w:jc w:val="center"/>
              <w:rPr>
                <w:lang w:val="ru-RU"/>
              </w:rPr>
            </w:pPr>
          </w:p>
          <w:p w:rsidR="00BE77B7" w:rsidRPr="005D42CC" w:rsidRDefault="00BE77B7" w:rsidP="006C7BDE">
            <w:pPr>
              <w:jc w:val="center"/>
              <w:rPr>
                <w:b/>
                <w:lang w:val="ru-RU"/>
              </w:rPr>
            </w:pPr>
            <w:r w:rsidRPr="005D42CC">
              <w:rPr>
                <w:b/>
                <w:lang w:val="ru-RU"/>
              </w:rPr>
              <w:t>не</w:t>
            </w:r>
          </w:p>
        </w:tc>
      </w:tr>
      <w:tr w:rsidR="00BE77B7" w:rsidRPr="005D42CC" w:rsidTr="006C7BDE">
        <w:trPr>
          <w:trHeight w:val="118"/>
        </w:trPr>
        <w:tc>
          <w:tcPr>
            <w:tcW w:w="550" w:type="dxa"/>
            <w:vMerge w:val="restart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>
              <w:rPr>
                <w:lang w:val="de-CH"/>
              </w:rPr>
              <w:t>7</w:t>
            </w:r>
            <w:r w:rsidRPr="005D42CC">
              <w:rPr>
                <w:lang w:val="ru-RU"/>
              </w:rPr>
              <w:t>.</w:t>
            </w:r>
          </w:p>
        </w:tc>
        <w:tc>
          <w:tcPr>
            <w:tcW w:w="2888" w:type="dxa"/>
            <w:vMerge w:val="restart"/>
          </w:tcPr>
          <w:p w:rsidR="00BE77B7" w:rsidRPr="005D42CC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5D42CC">
              <w:rPr>
                <w:b/>
                <w:sz w:val="22"/>
                <w:szCs w:val="22"/>
                <w:lang w:val="ru-RU"/>
              </w:rPr>
              <w:t>Презиме и име родитеља</w:t>
            </w:r>
          </w:p>
        </w:tc>
        <w:tc>
          <w:tcPr>
            <w:tcW w:w="2970" w:type="dxa"/>
          </w:tcPr>
          <w:p w:rsidR="00BE77B7" w:rsidRPr="005D42CC" w:rsidRDefault="00BE77B7" w:rsidP="006C7BDE">
            <w:pPr>
              <w:jc w:val="center"/>
              <w:rPr>
                <w:b/>
                <w:lang w:val="ru-RU"/>
              </w:rPr>
            </w:pPr>
            <w:r w:rsidRPr="005D42CC">
              <w:rPr>
                <w:b/>
                <w:lang w:val="ru-RU"/>
              </w:rPr>
              <w:t>мајка</w:t>
            </w:r>
          </w:p>
        </w:tc>
        <w:tc>
          <w:tcPr>
            <w:tcW w:w="2880" w:type="dxa"/>
          </w:tcPr>
          <w:p w:rsidR="00BE77B7" w:rsidRPr="005D42CC" w:rsidRDefault="00BE77B7" w:rsidP="006C7BDE">
            <w:pPr>
              <w:jc w:val="center"/>
              <w:rPr>
                <w:b/>
                <w:lang w:val="ru-RU"/>
              </w:rPr>
            </w:pPr>
            <w:r w:rsidRPr="005D42CC">
              <w:rPr>
                <w:b/>
                <w:lang w:val="ru-RU"/>
              </w:rPr>
              <w:t>отац</w:t>
            </w:r>
          </w:p>
        </w:tc>
      </w:tr>
      <w:tr w:rsidR="00BE77B7" w:rsidRPr="005D42CC" w:rsidTr="006C7BDE">
        <w:trPr>
          <w:trHeight w:val="62"/>
        </w:trPr>
        <w:tc>
          <w:tcPr>
            <w:tcW w:w="550" w:type="dxa"/>
            <w:vMerge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</w:p>
        </w:tc>
        <w:tc>
          <w:tcPr>
            <w:tcW w:w="2888" w:type="dxa"/>
            <w:vMerge/>
          </w:tcPr>
          <w:p w:rsidR="00BE77B7" w:rsidRPr="005D42CC" w:rsidRDefault="00BE77B7" w:rsidP="006C7BDE">
            <w:pPr>
              <w:rPr>
                <w:lang w:val="ru-RU"/>
              </w:rPr>
            </w:pPr>
          </w:p>
        </w:tc>
        <w:tc>
          <w:tcPr>
            <w:tcW w:w="2970" w:type="dxa"/>
          </w:tcPr>
          <w:p w:rsidR="00BE77B7" w:rsidRDefault="00BE77B7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  <w:p w:rsidR="006C7BDE" w:rsidRPr="005D42CC" w:rsidRDefault="006C7BDE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880" w:type="dxa"/>
          </w:tcPr>
          <w:p w:rsidR="00BE77B7" w:rsidRPr="005D42CC" w:rsidRDefault="00BE77B7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BE77B7" w:rsidRPr="005D42CC" w:rsidTr="006C7BDE">
        <w:trPr>
          <w:trHeight w:val="339"/>
        </w:trPr>
        <w:tc>
          <w:tcPr>
            <w:tcW w:w="550" w:type="dxa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>
              <w:rPr>
                <w:lang w:val="de-CH"/>
              </w:rPr>
              <w:t>8</w:t>
            </w:r>
            <w:r w:rsidRPr="005D42CC">
              <w:rPr>
                <w:lang w:val="ru-RU"/>
              </w:rPr>
              <w:t>.</w:t>
            </w:r>
          </w:p>
        </w:tc>
        <w:tc>
          <w:tcPr>
            <w:tcW w:w="2888" w:type="dxa"/>
          </w:tcPr>
          <w:p w:rsidR="00BE77B7" w:rsidRPr="005D42CC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5D42CC">
              <w:rPr>
                <w:b/>
                <w:sz w:val="22"/>
                <w:szCs w:val="22"/>
                <w:lang w:val="ru-RU"/>
              </w:rPr>
              <w:t>Адреса и телефон пребивалишта</w:t>
            </w:r>
          </w:p>
          <w:p w:rsidR="00BE77B7" w:rsidRPr="005D42CC" w:rsidRDefault="00BE77B7" w:rsidP="006C7BDE">
            <w:pPr>
              <w:rPr>
                <w:lang w:val="ru-RU"/>
              </w:rPr>
            </w:pPr>
          </w:p>
        </w:tc>
        <w:tc>
          <w:tcPr>
            <w:tcW w:w="2970" w:type="dxa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</w:p>
        </w:tc>
        <w:tc>
          <w:tcPr>
            <w:tcW w:w="2880" w:type="dxa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</w:p>
        </w:tc>
      </w:tr>
      <w:tr w:rsidR="00BE77B7" w:rsidRPr="005D42CC" w:rsidTr="006C7BDE">
        <w:trPr>
          <w:trHeight w:val="118"/>
        </w:trPr>
        <w:tc>
          <w:tcPr>
            <w:tcW w:w="550" w:type="dxa"/>
            <w:vMerge w:val="restart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>
              <w:rPr>
                <w:lang w:val="de-CH"/>
              </w:rPr>
              <w:t>9</w:t>
            </w:r>
            <w:r w:rsidRPr="005D42CC">
              <w:rPr>
                <w:lang w:val="ru-RU"/>
              </w:rPr>
              <w:t>.</w:t>
            </w:r>
          </w:p>
        </w:tc>
        <w:tc>
          <w:tcPr>
            <w:tcW w:w="2888" w:type="dxa"/>
            <w:vMerge w:val="restart"/>
          </w:tcPr>
          <w:p w:rsidR="00BE77B7" w:rsidRPr="005D42CC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5D42CC">
              <w:rPr>
                <w:b/>
                <w:sz w:val="22"/>
                <w:szCs w:val="22"/>
                <w:lang w:val="ru-RU"/>
              </w:rPr>
              <w:t>Телефон (мобилни/ фиксни) родитеља</w:t>
            </w:r>
          </w:p>
        </w:tc>
        <w:tc>
          <w:tcPr>
            <w:tcW w:w="2970" w:type="dxa"/>
          </w:tcPr>
          <w:p w:rsidR="00BE77B7" w:rsidRPr="005D42CC" w:rsidRDefault="00BE77B7" w:rsidP="006C7BDE">
            <w:pPr>
              <w:jc w:val="center"/>
              <w:rPr>
                <w:b/>
                <w:lang w:val="ru-RU"/>
              </w:rPr>
            </w:pPr>
            <w:r w:rsidRPr="005D42CC">
              <w:rPr>
                <w:b/>
                <w:lang w:val="ru-RU"/>
              </w:rPr>
              <w:t>мајка</w:t>
            </w:r>
          </w:p>
        </w:tc>
        <w:tc>
          <w:tcPr>
            <w:tcW w:w="2880" w:type="dxa"/>
          </w:tcPr>
          <w:p w:rsidR="00BE77B7" w:rsidRPr="005D42CC" w:rsidRDefault="00BE77B7" w:rsidP="006C7BDE">
            <w:pPr>
              <w:jc w:val="center"/>
              <w:rPr>
                <w:b/>
                <w:lang w:val="ru-RU"/>
              </w:rPr>
            </w:pPr>
            <w:r w:rsidRPr="005D42CC">
              <w:rPr>
                <w:b/>
                <w:lang w:val="ru-RU"/>
              </w:rPr>
              <w:t>отац</w:t>
            </w:r>
          </w:p>
        </w:tc>
      </w:tr>
      <w:tr w:rsidR="00BE77B7" w:rsidRPr="005D42CC" w:rsidTr="006C7BDE">
        <w:trPr>
          <w:trHeight w:val="62"/>
        </w:trPr>
        <w:tc>
          <w:tcPr>
            <w:tcW w:w="550" w:type="dxa"/>
            <w:vMerge/>
          </w:tcPr>
          <w:p w:rsidR="00BE77B7" w:rsidRPr="005D42CC" w:rsidRDefault="00BE77B7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888" w:type="dxa"/>
            <w:vMerge/>
          </w:tcPr>
          <w:p w:rsidR="00BE77B7" w:rsidRPr="005D42CC" w:rsidRDefault="00BE77B7" w:rsidP="006C7BDE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</w:tcPr>
          <w:p w:rsidR="00BE77B7" w:rsidRPr="005D42CC" w:rsidRDefault="00BE77B7" w:rsidP="006C7BD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880" w:type="dxa"/>
          </w:tcPr>
          <w:p w:rsidR="00BE77B7" w:rsidRPr="005D42CC" w:rsidRDefault="00BE77B7" w:rsidP="006C7BD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BE77B7" w:rsidRPr="005D42CC" w:rsidTr="006C7BDE">
        <w:trPr>
          <w:trHeight w:val="118"/>
        </w:trPr>
        <w:tc>
          <w:tcPr>
            <w:tcW w:w="550" w:type="dxa"/>
            <w:vMerge w:val="restart"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  <w:r>
              <w:rPr>
                <w:lang w:val="de-CH"/>
              </w:rPr>
              <w:t>10</w:t>
            </w:r>
            <w:r w:rsidRPr="005D42CC">
              <w:rPr>
                <w:lang w:val="ru-RU"/>
              </w:rPr>
              <w:t>.</w:t>
            </w:r>
          </w:p>
        </w:tc>
        <w:tc>
          <w:tcPr>
            <w:tcW w:w="2888" w:type="dxa"/>
            <w:vMerge w:val="restart"/>
          </w:tcPr>
          <w:p w:rsidR="00BE77B7" w:rsidRPr="005D42CC" w:rsidRDefault="00BE77B7" w:rsidP="006C7BDE">
            <w:pPr>
              <w:rPr>
                <w:b/>
                <w:sz w:val="22"/>
                <w:szCs w:val="22"/>
                <w:lang w:val="ru-RU"/>
              </w:rPr>
            </w:pPr>
            <w:r w:rsidRPr="005D42CC">
              <w:rPr>
                <w:b/>
                <w:sz w:val="22"/>
                <w:szCs w:val="22"/>
                <w:lang w:val="ru-RU"/>
              </w:rPr>
              <w:t>Занимање родитеља</w:t>
            </w:r>
            <w:r>
              <w:rPr>
                <w:b/>
                <w:sz w:val="22"/>
                <w:szCs w:val="22"/>
                <w:lang w:val="ru-RU"/>
              </w:rPr>
              <w:t xml:space="preserve"> (тачно занимање и степен стручне спреме)</w:t>
            </w:r>
          </w:p>
        </w:tc>
        <w:tc>
          <w:tcPr>
            <w:tcW w:w="2970" w:type="dxa"/>
          </w:tcPr>
          <w:p w:rsidR="00BE77B7" w:rsidRPr="005D42CC" w:rsidRDefault="00BE77B7" w:rsidP="006C7BDE">
            <w:pPr>
              <w:jc w:val="center"/>
              <w:rPr>
                <w:b/>
                <w:lang w:val="ru-RU"/>
              </w:rPr>
            </w:pPr>
            <w:r w:rsidRPr="005D42CC">
              <w:rPr>
                <w:b/>
                <w:lang w:val="ru-RU"/>
              </w:rPr>
              <w:t>мајка</w:t>
            </w:r>
          </w:p>
        </w:tc>
        <w:tc>
          <w:tcPr>
            <w:tcW w:w="2880" w:type="dxa"/>
          </w:tcPr>
          <w:p w:rsidR="00BE77B7" w:rsidRPr="005D42CC" w:rsidRDefault="00BE77B7" w:rsidP="006C7BDE">
            <w:pPr>
              <w:jc w:val="center"/>
              <w:rPr>
                <w:b/>
                <w:lang w:val="ru-RU"/>
              </w:rPr>
            </w:pPr>
            <w:r w:rsidRPr="005D42CC">
              <w:rPr>
                <w:b/>
                <w:lang w:val="ru-RU"/>
              </w:rPr>
              <w:t>отац</w:t>
            </w:r>
          </w:p>
        </w:tc>
      </w:tr>
      <w:tr w:rsidR="00BE77B7" w:rsidRPr="005D42CC" w:rsidTr="006C7BDE">
        <w:trPr>
          <w:trHeight w:val="62"/>
        </w:trPr>
        <w:tc>
          <w:tcPr>
            <w:tcW w:w="550" w:type="dxa"/>
            <w:vMerge/>
          </w:tcPr>
          <w:p w:rsidR="00BE77B7" w:rsidRPr="005D42CC" w:rsidRDefault="00BE77B7" w:rsidP="00BE77B7">
            <w:pPr>
              <w:jc w:val="both"/>
              <w:rPr>
                <w:lang w:val="ru-RU"/>
              </w:rPr>
            </w:pPr>
          </w:p>
        </w:tc>
        <w:tc>
          <w:tcPr>
            <w:tcW w:w="2888" w:type="dxa"/>
            <w:vMerge/>
          </w:tcPr>
          <w:p w:rsidR="00BE77B7" w:rsidRPr="005D42CC" w:rsidRDefault="00BE77B7" w:rsidP="00BE77B7">
            <w:pPr>
              <w:rPr>
                <w:lang w:val="ru-RU"/>
              </w:rPr>
            </w:pPr>
          </w:p>
        </w:tc>
        <w:tc>
          <w:tcPr>
            <w:tcW w:w="2970" w:type="dxa"/>
          </w:tcPr>
          <w:p w:rsidR="00BE77B7" w:rsidRPr="005D42CC" w:rsidRDefault="00BE77B7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880" w:type="dxa"/>
          </w:tcPr>
          <w:p w:rsidR="00BE77B7" w:rsidRPr="005D42CC" w:rsidRDefault="00BE77B7" w:rsidP="00BE77B7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</w:tbl>
    <w:p w:rsidR="00792682" w:rsidRPr="00BE77B7" w:rsidRDefault="00792682" w:rsidP="00D423D7">
      <w:pPr>
        <w:jc w:val="center"/>
        <w:rPr>
          <w:lang w:val="sr-Cyrl-CS"/>
        </w:rPr>
      </w:pPr>
    </w:p>
    <w:p w:rsidR="008F6D8F" w:rsidRPr="008F6D8F" w:rsidRDefault="00342D1A" w:rsidP="00D423D7">
      <w:pPr>
        <w:jc w:val="both"/>
        <w:rPr>
          <w:sz w:val="18"/>
          <w:lang w:val="sr-Cyrl-CS"/>
        </w:rPr>
      </w:pPr>
      <w:r>
        <w:rPr>
          <w:rFonts w:cs="Arial"/>
          <w:b/>
          <w:lang w:val="ru-RU"/>
        </w:rPr>
        <w:t xml:space="preserve">* </w:t>
      </w:r>
      <w:r>
        <w:rPr>
          <w:sz w:val="18"/>
          <w:lang w:val="sr-Cyrl-CS"/>
        </w:rPr>
        <w:t>Овом пријавом се родитељ обавезу</w:t>
      </w:r>
      <w:r w:rsidR="00657CC4">
        <w:rPr>
          <w:sz w:val="18"/>
          <w:lang w:val="sr-Cyrl-CS"/>
        </w:rPr>
        <w:t xml:space="preserve">је да ће његово дете редовно </w:t>
      </w:r>
      <w:r>
        <w:rPr>
          <w:sz w:val="18"/>
          <w:lang w:val="sr-Cyrl-CS"/>
        </w:rPr>
        <w:t>похађа</w:t>
      </w:r>
      <w:r w:rsidR="00657CC4">
        <w:rPr>
          <w:sz w:val="18"/>
          <w:lang w:val="sr-Cyrl-CS"/>
        </w:rPr>
        <w:t>ти допунску наставу на српском језику</w:t>
      </w:r>
      <w:r>
        <w:rPr>
          <w:sz w:val="18"/>
          <w:lang w:val="sr-Cyrl-CS"/>
        </w:rPr>
        <w:t>. Ученик може да буде исписан само на крају школске године</w:t>
      </w:r>
      <w:r w:rsidR="00D308A9">
        <w:rPr>
          <w:sz w:val="18"/>
          <w:lang w:val="sr-Cyrl-CS"/>
        </w:rPr>
        <w:t xml:space="preserve"> уз писмену сагласност родитеља</w:t>
      </w:r>
      <w:r>
        <w:rPr>
          <w:sz w:val="18"/>
          <w:lang w:val="sr-Cyrl-CS"/>
        </w:rPr>
        <w:t xml:space="preserve"> коју родитељ доставља наставнику.</w:t>
      </w:r>
    </w:p>
    <w:p w:rsidR="00F80EF0" w:rsidRPr="00342D1A" w:rsidRDefault="00F80EF0" w:rsidP="00342D1A">
      <w:pPr>
        <w:ind w:left="720" w:firstLine="7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2F57A6" w:rsidRDefault="002F57A6" w:rsidP="00D423D7">
      <w:pPr>
        <w:jc w:val="both"/>
        <w:rPr>
          <w:lang w:val="ru-RU"/>
        </w:rPr>
      </w:pPr>
      <w:r>
        <w:rPr>
          <w:lang w:val="ru-RU"/>
        </w:rPr>
        <w:t>Датум: 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</w:t>
      </w:r>
    </w:p>
    <w:p w:rsidR="006915D1" w:rsidRPr="002F57A6" w:rsidRDefault="006915D1" w:rsidP="002A314B">
      <w:pPr>
        <w:ind w:left="4320" w:firstLine="720"/>
        <w:jc w:val="center"/>
        <w:rPr>
          <w:sz w:val="20"/>
          <w:lang w:val="ru-RU"/>
        </w:rPr>
      </w:pPr>
      <w:r w:rsidRPr="002F57A6">
        <w:rPr>
          <w:sz w:val="20"/>
          <w:lang w:val="ru-RU"/>
        </w:rPr>
        <w:t>Потпис родитеља</w:t>
      </w:r>
      <w:bookmarkStart w:id="0" w:name="_GoBack"/>
      <w:bookmarkEnd w:id="0"/>
    </w:p>
    <w:sectPr w:rsidR="006915D1" w:rsidRPr="002F57A6" w:rsidSect="00F52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63B9"/>
    <w:multiLevelType w:val="hybridMultilevel"/>
    <w:tmpl w:val="55BC6BF6"/>
    <w:lvl w:ilvl="0" w:tplc="66BEF3B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E"/>
    <w:rsid w:val="001A6CB1"/>
    <w:rsid w:val="002A314B"/>
    <w:rsid w:val="002F57A6"/>
    <w:rsid w:val="003077A0"/>
    <w:rsid w:val="00317A7D"/>
    <w:rsid w:val="00327D25"/>
    <w:rsid w:val="00342D1A"/>
    <w:rsid w:val="00361130"/>
    <w:rsid w:val="003D716A"/>
    <w:rsid w:val="00420249"/>
    <w:rsid w:val="0055538E"/>
    <w:rsid w:val="005D42CC"/>
    <w:rsid w:val="005D7A33"/>
    <w:rsid w:val="00657CC4"/>
    <w:rsid w:val="006758D5"/>
    <w:rsid w:val="006915D1"/>
    <w:rsid w:val="006C7BDE"/>
    <w:rsid w:val="00703F67"/>
    <w:rsid w:val="0071149F"/>
    <w:rsid w:val="00755687"/>
    <w:rsid w:val="00792682"/>
    <w:rsid w:val="007D4D9E"/>
    <w:rsid w:val="008054B9"/>
    <w:rsid w:val="00830109"/>
    <w:rsid w:val="008C0BB3"/>
    <w:rsid w:val="008F6D8F"/>
    <w:rsid w:val="00964DB3"/>
    <w:rsid w:val="009816B2"/>
    <w:rsid w:val="009A6268"/>
    <w:rsid w:val="009F06C6"/>
    <w:rsid w:val="00A13660"/>
    <w:rsid w:val="00B868BE"/>
    <w:rsid w:val="00BB3B78"/>
    <w:rsid w:val="00BC079D"/>
    <w:rsid w:val="00BE0091"/>
    <w:rsid w:val="00BE77B7"/>
    <w:rsid w:val="00C037A6"/>
    <w:rsid w:val="00CD1394"/>
    <w:rsid w:val="00CD3592"/>
    <w:rsid w:val="00CD4B54"/>
    <w:rsid w:val="00CF3212"/>
    <w:rsid w:val="00D308A9"/>
    <w:rsid w:val="00D423D7"/>
    <w:rsid w:val="00D46FC4"/>
    <w:rsid w:val="00D568C1"/>
    <w:rsid w:val="00D56EFD"/>
    <w:rsid w:val="00D74808"/>
    <w:rsid w:val="00E005B6"/>
    <w:rsid w:val="00E44470"/>
    <w:rsid w:val="00E500EB"/>
    <w:rsid w:val="00EB316E"/>
    <w:rsid w:val="00EF67F1"/>
    <w:rsid w:val="00F52203"/>
    <w:rsid w:val="00F77BE4"/>
    <w:rsid w:val="00F8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14807E-B3F5-48F0-A914-3AFB171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D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755687"/>
    <w:pPr>
      <w:tabs>
        <w:tab w:val="center" w:pos="4320"/>
        <w:tab w:val="right" w:pos="8640"/>
      </w:tabs>
    </w:pPr>
    <w:rPr>
      <w:rFonts w:ascii="Times New Roman" w:hAnsi="Times New Roman"/>
      <w:lang w:val="en-AU"/>
    </w:rPr>
  </w:style>
  <w:style w:type="character" w:customStyle="1" w:styleId="HeaderChar">
    <w:name w:val="Header Char"/>
    <w:link w:val="Header"/>
    <w:semiHidden/>
    <w:rsid w:val="00755687"/>
    <w:rPr>
      <w:sz w:val="24"/>
      <w:lang w:val="en-AU" w:eastAsia="en-US" w:bidi="ar-SA"/>
    </w:rPr>
  </w:style>
  <w:style w:type="paragraph" w:styleId="NoSpacing">
    <w:name w:val="No Spacing"/>
    <w:qFormat/>
    <w:rsid w:val="0075568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5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Upisnica%202016-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E263849-48DA-4EE0-86AE-12E0A9F2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Upisnica 2016-17.dot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Korisnik</dc:creator>
  <cp:lastModifiedBy>Milica Pavlovic</cp:lastModifiedBy>
  <cp:revision>3</cp:revision>
  <cp:lastPrinted>2019-11-21T09:06:00Z</cp:lastPrinted>
  <dcterms:created xsi:type="dcterms:W3CDTF">2019-11-21T09:06:00Z</dcterms:created>
  <dcterms:modified xsi:type="dcterms:W3CDTF">2019-11-25T12:10:00Z</dcterms:modified>
</cp:coreProperties>
</file>